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0A" w:rsidRDefault="00B30868" w:rsidP="00BD618E">
      <w:pPr>
        <w:pStyle w:val="IECA-Tit"/>
        <w:framePr w:w="9000" w:h="1742" w:hSpace="187" w:vSpace="144" w:wrap="around" w:y="1"/>
        <w:rPr>
          <w:lang w:val="es-VE"/>
        </w:rPr>
      </w:pPr>
      <w:r>
        <w:rPr>
          <w:lang w:val="es-VE"/>
        </w:rPr>
        <w:t>Normas para la Presentación de Resúmenes Extendidos</w:t>
      </w:r>
    </w:p>
    <w:p w:rsidR="008C280A" w:rsidRDefault="00B30868" w:rsidP="00BD618E">
      <w:pPr>
        <w:pStyle w:val="IECA-autores"/>
        <w:framePr w:w="9000" w:h="1742" w:hSpace="187" w:vSpace="144" w:wrap="around" w:y="1"/>
        <w:rPr>
          <w:lang w:val="es-VE"/>
        </w:rPr>
      </w:pPr>
      <w:r>
        <w:rPr>
          <w:lang w:val="es-VE"/>
        </w:rPr>
        <w:t>1</w:t>
      </w:r>
      <w:r>
        <w:rPr>
          <w:vertAlign w:val="superscript"/>
          <w:lang w:val="es-VE"/>
        </w:rPr>
        <w:t>er.</w:t>
      </w:r>
      <w:r>
        <w:rPr>
          <w:lang w:val="es-VE"/>
        </w:rPr>
        <w:t xml:space="preserve"> Autor, 2</w:t>
      </w:r>
      <w:r>
        <w:rPr>
          <w:vertAlign w:val="superscript"/>
          <w:lang w:val="es-VE"/>
        </w:rPr>
        <w:t>do.</w:t>
      </w:r>
      <w:r>
        <w:rPr>
          <w:lang w:val="es-VE"/>
        </w:rPr>
        <w:t xml:space="preserve"> Autor y 3</w:t>
      </w:r>
      <w:r>
        <w:rPr>
          <w:vertAlign w:val="superscript"/>
          <w:lang w:val="es-VE"/>
        </w:rPr>
        <w:t>er.</w:t>
      </w:r>
      <w:r>
        <w:rPr>
          <w:lang w:val="es-VE"/>
        </w:rPr>
        <w:t xml:space="preserve"> Autor</w:t>
      </w:r>
    </w:p>
    <w:p w:rsidR="008C280A" w:rsidRDefault="00B30868" w:rsidP="00BD618E">
      <w:pPr>
        <w:framePr w:w="9000" w:h="1742" w:hSpace="187" w:vSpace="144" w:wrap="around" w:vAnchor="text" w:hAnchor="page" w:x="1441" w:y="1"/>
        <w:jc w:val="center"/>
        <w:rPr>
          <w:sz w:val="16"/>
          <w:lang w:val="es-VE"/>
        </w:rPr>
      </w:pPr>
      <w:r>
        <w:rPr>
          <w:sz w:val="16"/>
          <w:lang w:val="es-VE"/>
        </w:rPr>
        <w:t>Afiliación de los autores, País de los autores</w:t>
      </w:r>
    </w:p>
    <w:p w:rsidR="008C280A" w:rsidRDefault="00B30868" w:rsidP="00BD618E">
      <w:pPr>
        <w:framePr w:w="9000" w:h="1742" w:hSpace="187" w:vSpace="144" w:wrap="around" w:vAnchor="text" w:hAnchor="page" w:x="1441" w:y="1"/>
        <w:jc w:val="center"/>
        <w:rPr>
          <w:sz w:val="16"/>
          <w:lang w:val="es-VE"/>
        </w:rPr>
      </w:pPr>
      <w:r>
        <w:rPr>
          <w:sz w:val="16"/>
          <w:lang w:val="es-VE"/>
        </w:rPr>
        <w:t xml:space="preserve">E-mail de los autores </w:t>
      </w:r>
    </w:p>
    <w:p w:rsidR="008C280A" w:rsidRDefault="00B30868" w:rsidP="00BD618E">
      <w:pPr>
        <w:framePr w:w="9000" w:h="1742" w:hSpace="187" w:vSpace="144" w:wrap="around" w:vAnchor="text" w:hAnchor="page" w:x="1441" w:y="1"/>
        <w:jc w:val="center"/>
        <w:rPr>
          <w:sz w:val="16"/>
          <w:lang w:val="es-VE"/>
        </w:rPr>
      </w:pPr>
      <w:r>
        <w:rPr>
          <w:sz w:val="16"/>
          <w:lang w:val="es-VE"/>
        </w:rPr>
        <w:t xml:space="preserve">   </w:t>
      </w:r>
    </w:p>
    <w:p w:rsidR="008C280A" w:rsidRDefault="00B30868">
      <w:pPr>
        <w:pStyle w:val="IECA-Titulo1"/>
        <w:rPr>
          <w:sz w:val="18"/>
          <w:lang w:val="es-VE"/>
        </w:rPr>
      </w:pPr>
      <w:r>
        <w:rPr>
          <w:lang w:val="es-VE"/>
        </w:rPr>
        <w:t>Instrucciones Generales</w:t>
      </w:r>
    </w:p>
    <w:p w:rsidR="006B20A5" w:rsidRDefault="00B30868">
      <w:pPr>
        <w:pStyle w:val="IECA-Texto"/>
        <w:rPr>
          <w:color w:val="auto"/>
          <w:lang w:val="es-VE"/>
        </w:rPr>
      </w:pPr>
      <w:r>
        <w:rPr>
          <w:color w:val="auto"/>
          <w:lang w:val="es-VE"/>
        </w:rPr>
        <w:t xml:space="preserve">El presente documento está escrito en el formato correspondiente a los </w:t>
      </w:r>
      <w:r>
        <w:rPr>
          <w:i/>
          <w:color w:val="auto"/>
          <w:lang w:val="es-VE"/>
        </w:rPr>
        <w:t>Resúmenes Extendidos</w:t>
      </w:r>
      <w:r>
        <w:rPr>
          <w:color w:val="auto"/>
          <w:lang w:val="es-VE"/>
        </w:rPr>
        <w:t>, y el mismo ha sido concebido usando un conjunto de estilos especialmente diseñado de modo tal que los autores puedan crear sus propios trabajos a partir de esta plantilla.</w:t>
      </w:r>
    </w:p>
    <w:p w:rsidR="008C280A" w:rsidRDefault="00B30868">
      <w:pPr>
        <w:pStyle w:val="IECA-Texto"/>
        <w:rPr>
          <w:color w:val="auto"/>
          <w:lang w:val="es-VE"/>
        </w:rPr>
      </w:pPr>
      <w:r>
        <w:rPr>
          <w:color w:val="auto"/>
          <w:lang w:val="es-VE"/>
        </w:rPr>
        <w:t xml:space="preserve">El Comité Organizador </w:t>
      </w:r>
      <w:r w:rsidR="009A067F">
        <w:rPr>
          <w:color w:val="auto"/>
          <w:lang w:val="es-VE"/>
        </w:rPr>
        <w:t xml:space="preserve">a través de su Comité Científico, </w:t>
      </w:r>
      <w:r>
        <w:rPr>
          <w:color w:val="auto"/>
          <w:lang w:val="es-VE"/>
        </w:rPr>
        <w:t xml:space="preserve">aceptará para su revisión trabajos </w:t>
      </w:r>
      <w:r>
        <w:rPr>
          <w:i/>
          <w:color w:val="auto"/>
          <w:lang w:val="es-VE"/>
        </w:rPr>
        <w:t>científicos</w:t>
      </w:r>
      <w:r>
        <w:rPr>
          <w:color w:val="auto"/>
          <w:lang w:val="es-VE"/>
        </w:rPr>
        <w:t xml:space="preserve"> con avances del estado del conocimiento y artículos</w:t>
      </w:r>
      <w:r>
        <w:rPr>
          <w:i/>
          <w:color w:val="auto"/>
          <w:lang w:val="es-VE"/>
        </w:rPr>
        <w:t xml:space="preserve"> de desarrollo tecnológico</w:t>
      </w:r>
      <w:r>
        <w:rPr>
          <w:color w:val="auto"/>
          <w:lang w:val="es-VE"/>
        </w:rPr>
        <w:t xml:space="preserve"> con innovaciones y trabajos de interés práctico </w:t>
      </w:r>
      <w:r w:rsidR="009A067F">
        <w:rPr>
          <w:color w:val="auto"/>
          <w:lang w:val="es-VE"/>
        </w:rPr>
        <w:t>con</w:t>
      </w:r>
      <w:r>
        <w:rPr>
          <w:color w:val="auto"/>
          <w:lang w:val="es-VE"/>
        </w:rPr>
        <w:t xml:space="preserve"> aplicaciones específicas</w:t>
      </w:r>
      <w:r w:rsidR="009A067F">
        <w:rPr>
          <w:color w:val="auto"/>
          <w:lang w:val="es-VE"/>
        </w:rPr>
        <w:t xml:space="preserve"> en las temáticas del Congreso.</w:t>
      </w:r>
    </w:p>
    <w:p w:rsidR="008C280A" w:rsidRDefault="00B30868">
      <w:pPr>
        <w:pStyle w:val="IECA-Texto"/>
        <w:rPr>
          <w:color w:val="auto"/>
          <w:lang w:val="es-VE"/>
        </w:rPr>
      </w:pPr>
      <w:r>
        <w:rPr>
          <w:color w:val="auto"/>
          <w:lang w:val="es-VE"/>
        </w:rPr>
        <w:t xml:space="preserve">Los trabajos deberán escribirse en español o portugués empleando preferentemente el procesador de textos </w:t>
      </w:r>
      <w:r>
        <w:rPr>
          <w:noProof/>
          <w:color w:val="auto"/>
          <w:lang w:val="es-VE"/>
        </w:rPr>
        <w:t>MS Word</w:t>
      </w:r>
      <w:r>
        <w:rPr>
          <w:noProof/>
          <w:color w:val="auto"/>
          <w:vertAlign w:val="superscript"/>
          <w:lang w:val="es-VE"/>
        </w:rPr>
        <w:t>®</w:t>
      </w:r>
      <w:r>
        <w:rPr>
          <w:color w:val="auto"/>
          <w:lang w:val="es-VE"/>
        </w:rPr>
        <w:t>, recomendándose la utilización del Sistema Internacional (S.I.) de unidades.</w:t>
      </w:r>
    </w:p>
    <w:p w:rsidR="008C280A" w:rsidRDefault="008C280A">
      <w:pPr>
        <w:pStyle w:val="IECA-Texto"/>
        <w:rPr>
          <w:lang w:val="es-VE"/>
        </w:rPr>
      </w:pPr>
    </w:p>
    <w:p w:rsidR="008C280A" w:rsidRDefault="00B30868">
      <w:pPr>
        <w:pStyle w:val="IECA-Titulo1"/>
        <w:rPr>
          <w:color w:val="auto"/>
          <w:sz w:val="18"/>
          <w:lang w:val="es-VE"/>
        </w:rPr>
      </w:pPr>
      <w:r>
        <w:rPr>
          <w:color w:val="auto"/>
          <w:lang w:val="es-VE"/>
        </w:rPr>
        <w:t>Normas para el Resumen Extendido</w:t>
      </w:r>
    </w:p>
    <w:p w:rsidR="008C280A" w:rsidRDefault="00B30868">
      <w:pPr>
        <w:pStyle w:val="IECA-Texto"/>
        <w:rPr>
          <w:color w:val="auto"/>
          <w:lang w:val="es-VE"/>
        </w:rPr>
      </w:pPr>
      <w:r>
        <w:rPr>
          <w:color w:val="auto"/>
          <w:lang w:val="es-VE"/>
        </w:rPr>
        <w:t>El resumen extendido tendrá idéntico título al del artículo completo y se adecuará al siguiente formato:</w:t>
      </w:r>
    </w:p>
    <w:p w:rsidR="008C280A" w:rsidRDefault="00B30868">
      <w:pPr>
        <w:pStyle w:val="IECA-Texto"/>
        <w:rPr>
          <w:color w:val="auto"/>
          <w:lang w:val="es-VE"/>
        </w:rPr>
      </w:pPr>
      <w:r>
        <w:rPr>
          <w:color w:val="auto"/>
          <w:lang w:val="es-VE"/>
        </w:rPr>
        <w:t xml:space="preserve">- Tamaño de la hoja: </w:t>
      </w:r>
      <w:r w:rsidR="00BD618E">
        <w:rPr>
          <w:color w:val="auto"/>
          <w:lang w:val="es-VE"/>
        </w:rPr>
        <w:t>A4</w:t>
      </w:r>
      <w:r>
        <w:rPr>
          <w:color w:val="auto"/>
          <w:lang w:val="es-VE"/>
        </w:rPr>
        <w:t xml:space="preserve"> (21 </w:t>
      </w:r>
      <w:r w:rsidR="00BD5AEC">
        <w:rPr>
          <w:color w:val="auto"/>
          <w:lang w:val="es-VE"/>
        </w:rPr>
        <w:t>c</w:t>
      </w:r>
      <w:r>
        <w:rPr>
          <w:color w:val="auto"/>
          <w:lang w:val="es-VE"/>
        </w:rPr>
        <w:t>m x 29,</w:t>
      </w:r>
      <w:r w:rsidR="00BD5AEC">
        <w:rPr>
          <w:color w:val="auto"/>
          <w:lang w:val="es-VE"/>
        </w:rPr>
        <w:t>7</w:t>
      </w:r>
      <w:r>
        <w:rPr>
          <w:color w:val="auto"/>
          <w:lang w:val="es-VE"/>
        </w:rPr>
        <w:t xml:space="preserve"> </w:t>
      </w:r>
      <w:r w:rsidR="00BD5AEC">
        <w:rPr>
          <w:color w:val="auto"/>
          <w:lang w:val="es-VE"/>
        </w:rPr>
        <w:t>c</w:t>
      </w:r>
      <w:r>
        <w:rPr>
          <w:color w:val="auto"/>
          <w:lang w:val="es-VE"/>
        </w:rPr>
        <w:t>m).</w:t>
      </w:r>
    </w:p>
    <w:p w:rsidR="008C280A" w:rsidRDefault="00B30868">
      <w:pPr>
        <w:pStyle w:val="IECA-Texto"/>
        <w:rPr>
          <w:color w:val="auto"/>
          <w:lang w:val="es-VE"/>
        </w:rPr>
      </w:pPr>
      <w:r>
        <w:rPr>
          <w:color w:val="auto"/>
          <w:lang w:val="es-VE"/>
        </w:rPr>
        <w:t>- Márgenes: superior</w:t>
      </w:r>
      <w:r w:rsidR="00B319B3">
        <w:rPr>
          <w:color w:val="auto"/>
          <w:lang w:val="es-VE"/>
        </w:rPr>
        <w:t>,</w:t>
      </w:r>
      <w:r>
        <w:rPr>
          <w:color w:val="auto"/>
          <w:lang w:val="es-VE"/>
        </w:rPr>
        <w:t xml:space="preserve"> inferior, izquierdo y derecho de 2</w:t>
      </w:r>
      <w:r w:rsidR="00B319B3">
        <w:rPr>
          <w:color w:val="auto"/>
          <w:lang w:val="es-VE"/>
        </w:rPr>
        <w:t>0</w:t>
      </w:r>
      <w:r>
        <w:rPr>
          <w:color w:val="auto"/>
          <w:lang w:val="es-VE"/>
        </w:rPr>
        <w:t xml:space="preserve"> </w:t>
      </w:r>
      <w:proofErr w:type="spellStart"/>
      <w:r>
        <w:rPr>
          <w:color w:val="auto"/>
          <w:lang w:val="es-VE"/>
        </w:rPr>
        <w:t>mm.</w:t>
      </w:r>
      <w:proofErr w:type="spellEnd"/>
    </w:p>
    <w:p w:rsidR="008C280A" w:rsidRDefault="00B30868">
      <w:pPr>
        <w:pStyle w:val="IECA-Texto"/>
        <w:rPr>
          <w:color w:val="auto"/>
          <w:lang w:val="es-VE"/>
        </w:rPr>
      </w:pPr>
      <w:r>
        <w:rPr>
          <w:color w:val="auto"/>
          <w:lang w:val="es-VE"/>
        </w:rPr>
        <w:t>- Formato del texto: a 2 (dos) columnas, con una separación entre ellas de 6 mm.</w:t>
      </w:r>
    </w:p>
    <w:p w:rsidR="008C280A" w:rsidRDefault="00B30868">
      <w:pPr>
        <w:pStyle w:val="IECA-Texto"/>
        <w:rPr>
          <w:color w:val="auto"/>
          <w:lang w:val="es-VE"/>
        </w:rPr>
      </w:pPr>
      <w:r>
        <w:rPr>
          <w:color w:val="auto"/>
          <w:lang w:val="es-VE"/>
        </w:rPr>
        <w:t>- Longitud máxima: 2 (dos) páginas.</w:t>
      </w:r>
    </w:p>
    <w:p w:rsidR="008C280A" w:rsidRDefault="00B319B3">
      <w:pPr>
        <w:pStyle w:val="IECA-Texto"/>
        <w:rPr>
          <w:color w:val="auto"/>
          <w:lang w:val="es-VE"/>
        </w:rPr>
      </w:pPr>
      <w:r>
        <w:rPr>
          <w:color w:val="auto"/>
          <w:lang w:val="es-VE"/>
        </w:rPr>
        <w:t xml:space="preserve">- No </w:t>
      </w:r>
      <w:r w:rsidR="00B30868">
        <w:rPr>
          <w:color w:val="auto"/>
          <w:lang w:val="es-VE"/>
        </w:rPr>
        <w:t>numerar las páginas.</w:t>
      </w:r>
    </w:p>
    <w:p w:rsidR="008C280A" w:rsidRDefault="00B30868">
      <w:pPr>
        <w:pStyle w:val="IECA-Texto"/>
        <w:rPr>
          <w:lang w:val="es-VE"/>
        </w:rPr>
      </w:pPr>
      <w:r>
        <w:rPr>
          <w:color w:val="auto"/>
          <w:lang w:val="es-VE"/>
        </w:rPr>
        <w:t>- Tipos de letra y tamaño de fuentes: El título del trabajo</w:t>
      </w:r>
      <w:r w:rsidR="006B20A5">
        <w:rPr>
          <w:color w:val="auto"/>
          <w:lang w:val="es-VE"/>
        </w:rPr>
        <w:t>, que</w:t>
      </w:r>
      <w:r>
        <w:rPr>
          <w:color w:val="auto"/>
          <w:lang w:val="es-VE"/>
        </w:rPr>
        <w:t xml:space="preserve"> debe ser representativo del contenido de la contribución</w:t>
      </w:r>
      <w:r w:rsidR="006B20A5">
        <w:rPr>
          <w:color w:val="auto"/>
          <w:lang w:val="es-VE"/>
        </w:rPr>
        <w:t>, tendrá</w:t>
      </w:r>
      <w:r>
        <w:rPr>
          <w:color w:val="auto"/>
          <w:lang w:val="es-VE"/>
        </w:rPr>
        <w:t xml:space="preserve"> </w:t>
      </w:r>
      <w:r w:rsidR="006B20A5">
        <w:rPr>
          <w:color w:val="auto"/>
          <w:lang w:val="es-VE"/>
        </w:rPr>
        <w:t>una</w:t>
      </w:r>
      <w:r>
        <w:rPr>
          <w:color w:val="auto"/>
          <w:lang w:val="es-VE"/>
        </w:rPr>
        <w:t xml:space="preserve"> longitud máxima de 100 caracteres. Como estilo para el título se utilizará la fuente </w:t>
      </w:r>
      <w:r>
        <w:rPr>
          <w:i/>
          <w:color w:val="auto"/>
          <w:lang w:val="es-VE"/>
        </w:rPr>
        <w:t>Arial 14p.,</w:t>
      </w:r>
      <w:r>
        <w:rPr>
          <w:color w:val="auto"/>
          <w:lang w:val="es-VE"/>
        </w:rPr>
        <w:t xml:space="preserve"> con los</w:t>
      </w:r>
      <w:r>
        <w:rPr>
          <w:lang w:val="es-VE"/>
        </w:rPr>
        <w:t xml:space="preserve"> atributos negrita (</w:t>
      </w:r>
      <w:proofErr w:type="spellStart"/>
      <w:r>
        <w:rPr>
          <w:lang w:val="es-VE"/>
        </w:rPr>
        <w:t>bold</w:t>
      </w:r>
      <w:proofErr w:type="spellEnd"/>
      <w:r>
        <w:rPr>
          <w:lang w:val="es-VE"/>
        </w:rPr>
        <w:t xml:space="preserve">) y </w:t>
      </w:r>
      <w:r>
        <w:rPr>
          <w:b/>
          <w:smallCaps/>
          <w:lang w:val="es-VE"/>
        </w:rPr>
        <w:t xml:space="preserve">Mayúsculas Pequeñas (Small </w:t>
      </w:r>
      <w:proofErr w:type="spellStart"/>
      <w:r>
        <w:rPr>
          <w:b/>
          <w:smallCaps/>
          <w:lang w:val="es-VE"/>
        </w:rPr>
        <w:t>Caps</w:t>
      </w:r>
      <w:proofErr w:type="spellEnd"/>
      <w:r>
        <w:rPr>
          <w:b/>
          <w:smallCaps/>
          <w:lang w:val="es-VE"/>
        </w:rPr>
        <w:t xml:space="preserve"> o Versales)</w:t>
      </w:r>
      <w:r>
        <w:rPr>
          <w:lang w:val="es-VE"/>
        </w:rPr>
        <w:t xml:space="preserve">. A continuación se indicará el nombre completo de los autores (Times New </w:t>
      </w:r>
      <w:proofErr w:type="spellStart"/>
      <w:r>
        <w:rPr>
          <w:lang w:val="es-VE"/>
        </w:rPr>
        <w:t>Roman</w:t>
      </w:r>
      <w:proofErr w:type="spellEnd"/>
      <w:r>
        <w:rPr>
          <w:lang w:val="es-VE"/>
        </w:rPr>
        <w:t xml:space="preserve"> 12 pt.), y su filiación, dirección, teléfonos de contacto y dirección de E-mail (Times New </w:t>
      </w:r>
      <w:proofErr w:type="spellStart"/>
      <w:r>
        <w:rPr>
          <w:lang w:val="es-VE"/>
        </w:rPr>
        <w:t>Roman</w:t>
      </w:r>
      <w:proofErr w:type="spellEnd"/>
      <w:r>
        <w:rPr>
          <w:lang w:val="es-VE"/>
        </w:rPr>
        <w:t xml:space="preserve"> 8 pt.). Para los títulos de los apartados se empleará letra tipo Arial 10 pt., mientras que para el cuerpo del texto se usará Times New </w:t>
      </w:r>
      <w:proofErr w:type="spellStart"/>
      <w:r>
        <w:rPr>
          <w:lang w:val="es-VE"/>
        </w:rPr>
        <w:t>Roman</w:t>
      </w:r>
      <w:proofErr w:type="spellEnd"/>
      <w:r>
        <w:rPr>
          <w:lang w:val="es-VE"/>
        </w:rPr>
        <w:t xml:space="preserve"> 9 pt.</w:t>
      </w:r>
    </w:p>
    <w:p w:rsidR="008C280A" w:rsidRDefault="008C280A">
      <w:pPr>
        <w:pStyle w:val="IECA-Texto"/>
        <w:rPr>
          <w:lang w:val="es-VE"/>
        </w:rPr>
      </w:pPr>
    </w:p>
    <w:p w:rsidR="008C280A" w:rsidRDefault="00B30868">
      <w:pPr>
        <w:pStyle w:val="IECA-Titulo1"/>
        <w:rPr>
          <w:sz w:val="18"/>
          <w:lang w:val="es-VE"/>
        </w:rPr>
      </w:pPr>
      <w:r>
        <w:rPr>
          <w:lang w:val="es-VE"/>
        </w:rPr>
        <w:t>Ecuaciones</w:t>
      </w:r>
    </w:p>
    <w:p w:rsidR="008C280A" w:rsidRPr="004D1CBE" w:rsidRDefault="00B30868" w:rsidP="004D1CBE">
      <w:pPr>
        <w:pStyle w:val="IECA-Texto"/>
        <w:rPr>
          <w:lang w:val="es-VE"/>
        </w:rPr>
      </w:pPr>
      <w:r>
        <w:rPr>
          <w:lang w:val="es-VE"/>
        </w:rPr>
        <w:t xml:space="preserve">Para la elaboración de las ecuaciones se recomienda el uso del Editor de </w:t>
      </w:r>
      <w:r w:rsidR="00E864BD">
        <w:rPr>
          <w:lang w:val="es-VE"/>
        </w:rPr>
        <w:t>MS Word</w:t>
      </w:r>
      <w:r w:rsidR="00E864BD">
        <w:rPr>
          <w:vertAlign w:val="superscript"/>
          <w:lang w:val="es-VE"/>
        </w:rPr>
        <w:t xml:space="preserve"> </w:t>
      </w:r>
      <w:r>
        <w:rPr>
          <w:vertAlign w:val="superscript"/>
          <w:lang w:val="es-VE"/>
        </w:rPr>
        <w:t>®</w:t>
      </w:r>
      <w:r>
        <w:rPr>
          <w:lang w:val="es-VE"/>
        </w:rPr>
        <w:t xml:space="preserve">. Las ecuaciones que aparezcan en el texto serán numeradas en </w:t>
      </w:r>
      <w:r w:rsidR="00E864BD">
        <w:rPr>
          <w:lang w:val="es-VE"/>
        </w:rPr>
        <w:t>forma correlativa</w:t>
      </w:r>
      <w:r>
        <w:rPr>
          <w:lang w:val="es-VE"/>
        </w:rPr>
        <w:t xml:space="preserve">, indicando su número de orden a la derecha </w:t>
      </w:r>
      <w:r w:rsidR="004D1CBE">
        <w:rPr>
          <w:lang w:val="es-VE"/>
        </w:rPr>
        <w:t>y entre corchetes. Ejemplo:</w:t>
      </w:r>
    </w:p>
    <w:p w:rsidR="008C280A" w:rsidRDefault="00B30868">
      <w:pPr>
        <w:jc w:val="center"/>
        <w:rPr>
          <w:lang w:val="es-ES"/>
        </w:rPr>
      </w:pPr>
      <w:r>
        <w:fldChar w:fldCharType="begin"/>
      </w:r>
      <w:r>
        <w:rPr>
          <w:lang w:val="es-ES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es-AR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s-AR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AR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A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s-AR"/>
                  </w:rPr>
                  <m:t>-4ac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lang w:val="es-AR"/>
              </w:rPr>
              <m:t>2a</m:t>
            </m:r>
          </m:den>
        </m:f>
      </m:oMath>
      <w:r>
        <w:rPr>
          <w:lang w:val="es-ES"/>
        </w:rPr>
        <w:instrText xml:space="preserve"> </w:instrText>
      </w:r>
      <w:r>
        <w:fldChar w:fldCharType="end"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8C280A" w:rsidRDefault="004D1CBE">
      <w:pPr>
        <w:pStyle w:val="IECA-Texto"/>
        <w:rPr>
          <w:lang w:val="es-ES"/>
        </w:rPr>
      </w:pPr>
      <w:r>
        <w:rPr>
          <w:sz w:val="24"/>
          <w:szCs w:val="24"/>
          <w:lang w:val="es-VE"/>
        </w:rPr>
        <w:tab/>
      </w:r>
      <m:oMath>
        <m:r>
          <w:rPr>
            <w:rFonts w:ascii="Cambria Math" w:hAnsi="Cambria Math" w:cs="Cambria Math"/>
            <w:sz w:val="24"/>
            <w:szCs w:val="24"/>
            <w:lang w:val="es-VE"/>
          </w:rPr>
          <m:t>x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es-VE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es-V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s-VE"/>
              </w:rPr>
              <m:t>-</m:t>
            </m:r>
            <m:r>
              <w:rPr>
                <w:rFonts w:ascii="Cambria Math" w:hAnsi="Cambria Math" w:cs="Cambria Math"/>
                <w:sz w:val="24"/>
                <w:szCs w:val="24"/>
                <w:lang w:val="es-VE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s-VE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s-V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es-VE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s-VE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  <w:lang w:val="es-VE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  <w:lang w:val="es-VE"/>
                  </w:rPr>
                  <m:t>-4</m:t>
                </m:r>
                <m:r>
                  <w:rPr>
                    <w:rFonts w:ascii="Cambria Math" w:hAnsi="Cambria Math" w:cs="Cambria Math"/>
                    <w:sz w:val="24"/>
                    <w:szCs w:val="24"/>
                    <w:lang w:val="es-VE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s-VE"/>
              </w:rPr>
              <m:t>2</m:t>
            </m:r>
            <m:r>
              <w:rPr>
                <w:rFonts w:ascii="Cambria Math" w:hAnsi="Cambria Math" w:cs="Cambria Math"/>
                <w:sz w:val="24"/>
                <w:szCs w:val="24"/>
                <w:lang w:val="es-VE"/>
              </w:rPr>
              <m:t>a</m:t>
            </m:r>
          </m:den>
        </m:f>
      </m:oMath>
      <w:r>
        <w:rPr>
          <w:lang w:val="es-VE"/>
        </w:rPr>
        <w:t xml:space="preserve"> </w:t>
      </w:r>
      <w:r>
        <w:rPr>
          <w:lang w:val="es-VE"/>
        </w:rPr>
        <w:tab/>
      </w:r>
      <w:r>
        <w:rPr>
          <w:lang w:val="es-VE"/>
        </w:rPr>
        <w:tab/>
      </w:r>
      <w:r>
        <w:rPr>
          <w:lang w:val="es-VE"/>
        </w:rPr>
        <w:tab/>
      </w:r>
      <w:r>
        <w:rPr>
          <w:lang w:val="es-ES"/>
        </w:rPr>
        <w:t>[1]</w:t>
      </w:r>
    </w:p>
    <w:p w:rsidR="004D1CBE" w:rsidRDefault="004D1CBE">
      <w:pPr>
        <w:pStyle w:val="IECA-Texto"/>
        <w:rPr>
          <w:lang w:val="es-VE"/>
        </w:rPr>
      </w:pPr>
    </w:p>
    <w:p w:rsidR="008C280A" w:rsidRDefault="00B30868">
      <w:pPr>
        <w:pStyle w:val="IECA-Titulo1"/>
        <w:rPr>
          <w:sz w:val="18"/>
          <w:lang w:val="es-VE"/>
        </w:rPr>
      </w:pPr>
      <w:r>
        <w:rPr>
          <w:lang w:val="es-VE"/>
        </w:rPr>
        <w:t>Figuras</w:t>
      </w:r>
    </w:p>
    <w:p w:rsidR="008C280A" w:rsidRDefault="00B30868">
      <w:pPr>
        <w:pStyle w:val="IECA-Texto"/>
        <w:rPr>
          <w:lang w:val="es-VE"/>
        </w:rPr>
      </w:pPr>
      <w:r>
        <w:rPr>
          <w:lang w:val="es-VE"/>
        </w:rPr>
        <w:t xml:space="preserve">Las figuras se numerarán </w:t>
      </w:r>
      <w:r w:rsidR="00A12305">
        <w:rPr>
          <w:lang w:val="es-VE"/>
        </w:rPr>
        <w:t>en</w:t>
      </w:r>
      <w:r>
        <w:rPr>
          <w:lang w:val="es-VE"/>
        </w:rPr>
        <w:t xml:space="preserve"> forma correlativa </w:t>
      </w:r>
      <w:r w:rsidR="00A12305">
        <w:rPr>
          <w:lang w:val="es-VE"/>
        </w:rPr>
        <w:t>por</w:t>
      </w:r>
      <w:r>
        <w:rPr>
          <w:lang w:val="es-VE"/>
        </w:rPr>
        <w:t xml:space="preserve"> su aparición en el texto, indicando su contenido al pie, precedido por la palabra "Figura" (en </w:t>
      </w:r>
      <w:proofErr w:type="spellStart"/>
      <w:r>
        <w:rPr>
          <w:lang w:val="es-VE"/>
        </w:rPr>
        <w:t>bold</w:t>
      </w:r>
      <w:proofErr w:type="spellEnd"/>
      <w:r>
        <w:rPr>
          <w:lang w:val="es-VE"/>
        </w:rPr>
        <w:t xml:space="preserve"> o negrita), a continuación el número, un punto y un </w:t>
      </w:r>
      <w:proofErr w:type="spellStart"/>
      <w:r>
        <w:rPr>
          <w:lang w:val="es-VE"/>
        </w:rPr>
        <w:t>guión</w:t>
      </w:r>
      <w:proofErr w:type="spellEnd"/>
      <w:r>
        <w:rPr>
          <w:lang w:val="es-VE"/>
        </w:rPr>
        <w:t xml:space="preserve"> (</w:t>
      </w:r>
      <w:proofErr w:type="spellStart"/>
      <w:r>
        <w:rPr>
          <w:lang w:val="es-VE"/>
        </w:rPr>
        <w:t>bold</w:t>
      </w:r>
      <w:proofErr w:type="spellEnd"/>
      <w:r>
        <w:rPr>
          <w:lang w:val="es-VE"/>
        </w:rPr>
        <w:t xml:space="preserve"> o negrita). Luego la descripción en texto normal (tipo y tamaño de letra: Times New </w:t>
      </w:r>
      <w:proofErr w:type="spellStart"/>
      <w:r>
        <w:rPr>
          <w:lang w:val="es-VE"/>
        </w:rPr>
        <w:t>Roman</w:t>
      </w:r>
      <w:proofErr w:type="spellEnd"/>
      <w:r>
        <w:rPr>
          <w:lang w:val="es-VE"/>
        </w:rPr>
        <w:t xml:space="preserve"> 8 pt.).</w:t>
      </w:r>
    </w:p>
    <w:p w:rsidR="00A12305" w:rsidRDefault="00A12305" w:rsidP="00A12305">
      <w:pPr>
        <w:pStyle w:val="IECA-Texto"/>
        <w:rPr>
          <w:lang w:val="es-VE"/>
        </w:rPr>
      </w:pPr>
      <w:r>
        <w:rPr>
          <w:lang w:val="es-VE"/>
        </w:rPr>
        <w:t>Las figuras tendrán un ancho máximo equivalente al de la columna de texto (8.2 cm). Si resultan indispensables y sustanciales en relación con el contenido del resumen, podrán incluirse figuras o ilustraciones de ancho mayor (centradas en la página).</w:t>
      </w:r>
    </w:p>
    <w:p w:rsidR="00A12305" w:rsidRDefault="00A12305" w:rsidP="00A12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color w:val="000000"/>
          <w:sz w:val="18"/>
        </w:rPr>
      </w:pPr>
      <w:r>
        <w:rPr>
          <w:rFonts w:ascii="Arial" w:hAnsi="Arial"/>
          <w:noProof/>
          <w:color w:val="000000"/>
          <w:sz w:val="18"/>
          <w:lang w:val="es-AR" w:eastAsia="es-AR"/>
        </w:rPr>
        <w:drawing>
          <wp:inline distT="0" distB="0" distL="0" distR="0" wp14:anchorId="3E1FE510" wp14:editId="68A37359">
            <wp:extent cx="2952000" cy="1440000"/>
            <wp:effectExtent l="19050" t="19050" r="20320" b="273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440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12305" w:rsidRDefault="00A12305" w:rsidP="00A12305">
      <w:pPr>
        <w:pStyle w:val="IECA-Figuras"/>
        <w:rPr>
          <w:rFonts w:ascii="Arial" w:hAnsi="Arial"/>
          <w:sz w:val="18"/>
          <w:lang w:val="es-VE"/>
        </w:rPr>
      </w:pPr>
      <w:r>
        <w:rPr>
          <w:b/>
          <w:lang w:val="es-VE"/>
        </w:rPr>
        <w:t>Figura 1.-</w:t>
      </w:r>
      <w:r>
        <w:rPr>
          <w:lang w:val="es-VE"/>
        </w:rPr>
        <w:t xml:space="preserve"> Ejemplo de Figura</w:t>
      </w:r>
    </w:p>
    <w:p w:rsidR="00A12305" w:rsidRDefault="00A12305" w:rsidP="00E864BD">
      <w:pPr>
        <w:pStyle w:val="IECA-Texto"/>
        <w:rPr>
          <w:lang w:val="es-VE"/>
        </w:rPr>
      </w:pPr>
    </w:p>
    <w:p w:rsidR="00E864BD" w:rsidRDefault="00B30868" w:rsidP="00E864BD">
      <w:pPr>
        <w:pStyle w:val="IECA-Texto"/>
        <w:rPr>
          <w:noProof/>
          <w:lang w:val="es-VE"/>
        </w:rPr>
      </w:pPr>
      <w:r>
        <w:rPr>
          <w:lang w:val="es-VE"/>
        </w:rPr>
        <w:t xml:space="preserve">Se recomienda reducir la resolución de las </w:t>
      </w:r>
      <w:r w:rsidR="00A12305">
        <w:rPr>
          <w:lang w:val="es-VE"/>
        </w:rPr>
        <w:t xml:space="preserve">figuras </w:t>
      </w:r>
      <w:r>
        <w:rPr>
          <w:lang w:val="es-VE"/>
        </w:rPr>
        <w:t>a un formato tal que impreso</w:t>
      </w:r>
      <w:r w:rsidR="00A12305">
        <w:rPr>
          <w:lang w:val="es-VE"/>
        </w:rPr>
        <w:t>,</w:t>
      </w:r>
      <w:r>
        <w:rPr>
          <w:lang w:val="es-VE"/>
        </w:rPr>
        <w:t xml:space="preserve"> resulte en una resolución de 600 puntos por pulgada o inferior.</w:t>
      </w:r>
      <w:r w:rsidR="00E864BD" w:rsidRPr="00E864BD">
        <w:rPr>
          <w:lang w:val="es-VE"/>
        </w:rPr>
        <w:t xml:space="preserve"> </w:t>
      </w:r>
      <w:r w:rsidR="00E864BD">
        <w:rPr>
          <w:lang w:val="es-VE"/>
        </w:rPr>
        <w:t>S</w:t>
      </w:r>
      <w:r w:rsidR="00E864BD">
        <w:rPr>
          <w:noProof/>
          <w:lang w:val="es-VE"/>
        </w:rPr>
        <w:t>e aconseja no incluir los gráficos como objetos sino simplemente como imágenes.</w:t>
      </w:r>
    </w:p>
    <w:p w:rsidR="008C280A" w:rsidRDefault="00B30868">
      <w:pPr>
        <w:pStyle w:val="IECA-Texto"/>
        <w:rPr>
          <w:lang w:val="es-VE"/>
        </w:rPr>
      </w:pPr>
      <w:r>
        <w:rPr>
          <w:lang w:val="es-VE"/>
        </w:rPr>
        <w:t>Las figuras y fotografías deben ser en blanco/negro o escala de grises.</w:t>
      </w:r>
    </w:p>
    <w:p w:rsidR="008C280A" w:rsidRDefault="00E86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color w:val="000000"/>
          <w:sz w:val="18"/>
        </w:rPr>
      </w:pPr>
      <w:r>
        <w:rPr>
          <w:rFonts w:ascii="Arial" w:hAnsi="Arial"/>
          <w:noProof/>
          <w:color w:val="000000"/>
          <w:sz w:val="18"/>
          <w:lang w:val="es-AR" w:eastAsia="es-AR"/>
        </w:rPr>
        <w:drawing>
          <wp:inline distT="0" distB="0" distL="0" distR="0">
            <wp:extent cx="2952115" cy="16605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0306_12321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80A" w:rsidRDefault="00B30868">
      <w:pPr>
        <w:pStyle w:val="IECA-Figuras"/>
        <w:rPr>
          <w:lang w:val="es-VE"/>
        </w:rPr>
      </w:pPr>
      <w:r>
        <w:rPr>
          <w:b/>
          <w:lang w:val="es-VE"/>
        </w:rPr>
        <w:t>Figura 2.-</w:t>
      </w:r>
      <w:r>
        <w:rPr>
          <w:lang w:val="es-VE"/>
        </w:rPr>
        <w:t xml:space="preserve"> Ejemplo de Fotografía (en escala de grises).</w:t>
      </w:r>
    </w:p>
    <w:p w:rsidR="008C280A" w:rsidRDefault="008C280A">
      <w:pPr>
        <w:pStyle w:val="IECA-Figuras"/>
        <w:rPr>
          <w:lang w:val="es-VE"/>
        </w:rPr>
      </w:pPr>
    </w:p>
    <w:p w:rsidR="008C280A" w:rsidRDefault="00B30868">
      <w:pPr>
        <w:pStyle w:val="IECA-Titulo1"/>
        <w:rPr>
          <w:sz w:val="18"/>
          <w:lang w:val="es-VE"/>
        </w:rPr>
      </w:pPr>
      <w:r>
        <w:rPr>
          <w:lang w:val="es-VE"/>
        </w:rPr>
        <w:t>Tablas</w:t>
      </w:r>
    </w:p>
    <w:p w:rsidR="00A12305" w:rsidRDefault="00B30868" w:rsidP="00A12305">
      <w:pPr>
        <w:pStyle w:val="IECA-Texto"/>
        <w:rPr>
          <w:lang w:val="es-VE"/>
        </w:rPr>
      </w:pPr>
      <w:r>
        <w:rPr>
          <w:lang w:val="es-VE"/>
        </w:rPr>
        <w:t xml:space="preserve">Las tablas se numerarán </w:t>
      </w:r>
      <w:r w:rsidR="00A12305">
        <w:rPr>
          <w:lang w:val="es-VE"/>
        </w:rPr>
        <w:t>en</w:t>
      </w:r>
      <w:r>
        <w:rPr>
          <w:lang w:val="es-VE"/>
        </w:rPr>
        <w:t xml:space="preserve"> forma correlativa </w:t>
      </w:r>
      <w:r w:rsidR="00A12305">
        <w:rPr>
          <w:lang w:val="es-VE"/>
        </w:rPr>
        <w:t>por</w:t>
      </w:r>
      <w:r>
        <w:rPr>
          <w:lang w:val="es-VE"/>
        </w:rPr>
        <w:t xml:space="preserve"> su aparición en el texto, indicando su contenido en la cabecera de la misma, precedido por la palabra "Tabla" (en negrita/</w:t>
      </w:r>
      <w:proofErr w:type="spellStart"/>
      <w:r>
        <w:rPr>
          <w:lang w:val="es-VE"/>
        </w:rPr>
        <w:t>bold</w:t>
      </w:r>
      <w:proofErr w:type="spellEnd"/>
      <w:r>
        <w:rPr>
          <w:lang w:val="es-VE"/>
        </w:rPr>
        <w:t xml:space="preserve">), a continuación el número, punto y guión (en negrita). Luego la descripción en texto normal (tipo y tamaño de letra: Times New </w:t>
      </w:r>
      <w:proofErr w:type="spellStart"/>
      <w:r>
        <w:rPr>
          <w:lang w:val="es-VE"/>
        </w:rPr>
        <w:t>Roman</w:t>
      </w:r>
      <w:proofErr w:type="spellEnd"/>
      <w:r>
        <w:rPr>
          <w:lang w:val="es-VE"/>
        </w:rPr>
        <w:t xml:space="preserve"> 8 pt.).</w:t>
      </w:r>
    </w:p>
    <w:p w:rsidR="008C280A" w:rsidRDefault="00B30868">
      <w:pPr>
        <w:pStyle w:val="IECA-Tablas"/>
      </w:pPr>
      <w:proofErr w:type="spellStart"/>
      <w:r>
        <w:rPr>
          <w:b/>
        </w:rPr>
        <w:t>Tabla</w:t>
      </w:r>
      <w:proofErr w:type="spellEnd"/>
      <w:r>
        <w:rPr>
          <w:b/>
        </w:rPr>
        <w:t xml:space="preserve"> 1</w:t>
      </w:r>
      <w:proofErr w:type="gramStart"/>
      <w:r>
        <w:rPr>
          <w:b/>
        </w:rPr>
        <w:t>.-</w:t>
      </w:r>
      <w:proofErr w:type="gramEnd"/>
      <w:r>
        <w:t xml:space="preserve"> </w:t>
      </w:r>
      <w:proofErr w:type="spellStart"/>
      <w:r>
        <w:t>Ejemplo</w:t>
      </w:r>
      <w:proofErr w:type="spellEnd"/>
      <w:r>
        <w:t xml:space="preserve"> de </w:t>
      </w:r>
      <w:proofErr w:type="spellStart"/>
      <w:r>
        <w:t>Tablas</w:t>
      </w:r>
      <w:proofErr w:type="spellEnd"/>
    </w:p>
    <w:tbl>
      <w:tblPr>
        <w:tblW w:w="467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4"/>
        <w:gridCol w:w="934"/>
        <w:gridCol w:w="934"/>
        <w:gridCol w:w="934"/>
        <w:gridCol w:w="934"/>
      </w:tblGrid>
      <w:tr w:rsidR="008C280A" w:rsidTr="006B20A5">
        <w:trPr>
          <w:trHeight w:val="322"/>
          <w:jc w:val="center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b/>
                <w:snapToGrid w:val="0"/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A12305">
              <w:rPr>
                <w:b/>
                <w:snapToGrid w:val="0"/>
                <w:color w:val="000000"/>
                <w:sz w:val="18"/>
                <w:szCs w:val="18"/>
              </w:rPr>
              <w:t>dr</w:t>
            </w:r>
            <w:r w:rsidRPr="00A12305">
              <w:rPr>
                <w:b/>
                <w:snapToGrid w:val="0"/>
                <w:color w:val="000000"/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A12305">
              <w:rPr>
                <w:b/>
                <w:snapToGrid w:val="0"/>
                <w:color w:val="000000"/>
                <w:sz w:val="18"/>
                <w:szCs w:val="18"/>
              </w:rPr>
              <w:t>Rango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A12305">
              <w:rPr>
                <w:b/>
                <w:snapToGrid w:val="0"/>
                <w:color w:val="000000"/>
                <w:sz w:val="18"/>
                <w:szCs w:val="18"/>
              </w:rPr>
              <w:t>Espesor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 w:rsidRPr="00A12305">
              <w:rPr>
                <w:b/>
                <w:snapToGrid w:val="0"/>
                <w:color w:val="000000"/>
                <w:sz w:val="18"/>
                <w:szCs w:val="18"/>
                <w:lang w:val="en-GB"/>
              </w:rPr>
              <w:t>V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 w:rsidRPr="00A12305">
              <w:rPr>
                <w:b/>
                <w:snapToGrid w:val="0"/>
                <w:color w:val="000000"/>
                <w:sz w:val="18"/>
                <w:szCs w:val="18"/>
                <w:lang w:val="en-GB"/>
              </w:rPr>
              <w:t>h</w:t>
            </w:r>
          </w:p>
        </w:tc>
      </w:tr>
      <w:tr w:rsidR="008C280A" w:rsidTr="006B20A5">
        <w:trPr>
          <w:trHeight w:val="262"/>
          <w:jc w:val="center"/>
        </w:trPr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A12305">
              <w:rPr>
                <w:snapToGrid w:val="0"/>
                <w:color w:val="000000"/>
                <w:sz w:val="18"/>
                <w:szCs w:val="18"/>
                <w:lang w:val="en-GB"/>
              </w:rPr>
              <w:t>[mm]</w:t>
            </w: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A12305">
              <w:rPr>
                <w:snapToGrid w:val="0"/>
                <w:color w:val="000000"/>
                <w:sz w:val="18"/>
                <w:szCs w:val="18"/>
                <w:lang w:val="en-GB"/>
              </w:rPr>
              <w:t>[mm]</w:t>
            </w: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A12305">
              <w:rPr>
                <w:snapToGrid w:val="0"/>
                <w:color w:val="000000"/>
                <w:sz w:val="18"/>
                <w:szCs w:val="18"/>
                <w:lang w:val="en-GB"/>
              </w:rPr>
              <w:t>[cm]</w:t>
            </w: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A12305">
              <w:rPr>
                <w:snapToGrid w:val="0"/>
                <w:color w:val="000000"/>
                <w:sz w:val="18"/>
                <w:szCs w:val="18"/>
                <w:lang w:val="en-GB"/>
              </w:rPr>
              <w:t>[m/s]</w:t>
            </w: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12305">
              <w:rPr>
                <w:snapToGrid w:val="0"/>
                <w:color w:val="000000"/>
                <w:sz w:val="18"/>
                <w:szCs w:val="18"/>
              </w:rPr>
              <w:t>[m]</w:t>
            </w:r>
          </w:p>
        </w:tc>
      </w:tr>
      <w:tr w:rsidR="008C280A" w:rsidTr="006B20A5">
        <w:trPr>
          <w:trHeight w:val="262"/>
          <w:jc w:val="center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12305">
              <w:rPr>
                <w:snapToGrid w:val="0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12305">
              <w:rPr>
                <w:snapToGrid w:val="0"/>
                <w:color w:val="000000"/>
                <w:sz w:val="18"/>
                <w:szCs w:val="18"/>
              </w:rPr>
              <w:t>25-50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12305">
              <w:rPr>
                <w:snapToGrid w:val="0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12305">
              <w:rPr>
                <w:snapToGrid w:val="0"/>
                <w:color w:val="000000"/>
                <w:sz w:val="18"/>
                <w:szCs w:val="18"/>
              </w:rPr>
              <w:t>2,64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12305">
              <w:rPr>
                <w:snapToGrid w:val="0"/>
                <w:color w:val="000000"/>
                <w:sz w:val="18"/>
                <w:szCs w:val="18"/>
              </w:rPr>
              <w:t>0,55</w:t>
            </w:r>
          </w:p>
        </w:tc>
      </w:tr>
      <w:tr w:rsidR="008C280A" w:rsidTr="006B20A5">
        <w:trPr>
          <w:trHeight w:val="262"/>
          <w:jc w:val="center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12305">
              <w:rPr>
                <w:snapToGrid w:val="0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12305">
              <w:rPr>
                <w:snapToGrid w:val="0"/>
                <w:color w:val="000000"/>
                <w:sz w:val="18"/>
                <w:szCs w:val="18"/>
              </w:rPr>
              <w:t>38-50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12305">
              <w:rPr>
                <w:snapToGrid w:val="0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12305">
              <w:rPr>
                <w:snapToGrid w:val="0"/>
                <w:color w:val="000000"/>
                <w:sz w:val="18"/>
                <w:szCs w:val="18"/>
              </w:rPr>
              <w:t>3,02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12305">
              <w:rPr>
                <w:snapToGrid w:val="0"/>
                <w:color w:val="000000"/>
                <w:sz w:val="18"/>
                <w:szCs w:val="18"/>
              </w:rPr>
              <w:t>0,70</w:t>
            </w:r>
          </w:p>
        </w:tc>
      </w:tr>
      <w:tr w:rsidR="008C280A" w:rsidTr="006B20A5">
        <w:trPr>
          <w:trHeight w:val="262"/>
          <w:jc w:val="center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12305">
              <w:rPr>
                <w:snapToGrid w:val="0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12305">
              <w:rPr>
                <w:snapToGrid w:val="0"/>
                <w:color w:val="000000"/>
                <w:sz w:val="18"/>
                <w:szCs w:val="18"/>
              </w:rPr>
              <w:t>38-64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12305">
              <w:rPr>
                <w:snapToGrid w:val="0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12305">
              <w:rPr>
                <w:snapToGrid w:val="0"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0A" w:rsidRPr="00A12305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12305">
              <w:rPr>
                <w:snapToGrid w:val="0"/>
                <w:color w:val="000000"/>
                <w:sz w:val="18"/>
                <w:szCs w:val="18"/>
              </w:rPr>
              <w:t>0,72</w:t>
            </w:r>
          </w:p>
        </w:tc>
      </w:tr>
    </w:tbl>
    <w:p w:rsidR="004D1CBE" w:rsidRDefault="004D1CBE" w:rsidP="004D1CBE">
      <w:pPr>
        <w:pStyle w:val="IECA-Texto"/>
        <w:rPr>
          <w:lang w:val="es-VE"/>
        </w:rPr>
      </w:pPr>
    </w:p>
    <w:p w:rsidR="004D1CBE" w:rsidRDefault="004D1CBE" w:rsidP="004D1CBE">
      <w:pPr>
        <w:pStyle w:val="IECA-Texto"/>
        <w:rPr>
          <w:lang w:val="es-VE"/>
        </w:rPr>
      </w:pPr>
      <w:r>
        <w:rPr>
          <w:lang w:val="es-VE"/>
        </w:rPr>
        <w:lastRenderedPageBreak/>
        <w:t>Las tablas tendrán un ancho máximo que se corresponda con el de la columna de texto (8.2 cm). Si resultan indispensables y sustanciales en relación con el contenido del resumen, podrán incluirse tablas de ancho mayor (centradas en la página).</w:t>
      </w:r>
    </w:p>
    <w:p w:rsidR="008C280A" w:rsidRPr="004D1CBE" w:rsidRDefault="008C280A">
      <w:pPr>
        <w:pStyle w:val="IECA-Texto"/>
        <w:rPr>
          <w:lang w:val="es-VE"/>
        </w:rPr>
      </w:pPr>
    </w:p>
    <w:p w:rsidR="008C280A" w:rsidRPr="004D1CBE" w:rsidRDefault="00B30868">
      <w:pPr>
        <w:pStyle w:val="IECA-Titulo1"/>
        <w:rPr>
          <w:sz w:val="18"/>
          <w:lang w:val="es-AR"/>
        </w:rPr>
      </w:pPr>
      <w:r w:rsidRPr="004D1CBE">
        <w:rPr>
          <w:lang w:val="es-AR"/>
        </w:rPr>
        <w:t>Referencias</w:t>
      </w:r>
    </w:p>
    <w:p w:rsidR="008C280A" w:rsidRDefault="00B30868">
      <w:pPr>
        <w:pStyle w:val="IECA-Texto"/>
        <w:rPr>
          <w:lang w:val="es-VE"/>
        </w:rPr>
      </w:pPr>
      <w:r>
        <w:rPr>
          <w:lang w:val="es-VE"/>
        </w:rPr>
        <w:t xml:space="preserve">En el texto </w:t>
      </w:r>
      <w:r w:rsidR="004D1CBE">
        <w:rPr>
          <w:lang w:val="es-VE"/>
        </w:rPr>
        <w:t xml:space="preserve">las referencias </w:t>
      </w:r>
      <w:r>
        <w:rPr>
          <w:lang w:val="es-VE"/>
        </w:rPr>
        <w:t>se indicará</w:t>
      </w:r>
      <w:r w:rsidR="004D1CBE">
        <w:rPr>
          <w:lang w:val="es-VE"/>
        </w:rPr>
        <w:t>n con</w:t>
      </w:r>
      <w:r>
        <w:rPr>
          <w:lang w:val="es-VE"/>
        </w:rPr>
        <w:t xml:space="preserve"> el nombre del autor o autores y el año de publicación, por ejemplo: Chang (1988) o (Chang, 1988).</w:t>
      </w:r>
    </w:p>
    <w:p w:rsidR="008C280A" w:rsidRDefault="00B30868">
      <w:pPr>
        <w:pStyle w:val="IECA-Texto"/>
        <w:rPr>
          <w:lang w:val="es-VE"/>
        </w:rPr>
      </w:pPr>
      <w:r>
        <w:rPr>
          <w:lang w:val="es-VE"/>
        </w:rPr>
        <w:t>En el apartado final de referencias se presentará un listado de las mismas ordenadas alfabéticamente por el primer autor (apellido e iniciales, separados con coma), indicando autores secundarios, año de publicación (entre paréntesis), título de referencia (entre comillas para artículos y en itálicas para libros), revista (en el caso de los artículos) o editorial (en el caso de los libros), y si es necesario, lugar de publicación y páginas. Es posible añadir cualquier información complementaria que ayude a identificar plenamente la referencia en cuestión.</w:t>
      </w:r>
    </w:p>
    <w:p w:rsidR="008C280A" w:rsidRDefault="008C28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color w:val="000000"/>
          <w:sz w:val="18"/>
          <w:lang w:val="es-VE"/>
        </w:rPr>
      </w:pPr>
    </w:p>
    <w:p w:rsidR="004D1CBE" w:rsidRDefault="004D1CBE" w:rsidP="004D1CBE">
      <w:pPr>
        <w:pStyle w:val="IECA-Titulo1"/>
        <w:rPr>
          <w:sz w:val="18"/>
          <w:lang w:val="es-VE"/>
        </w:rPr>
      </w:pPr>
      <w:r>
        <w:rPr>
          <w:lang w:val="es-VE"/>
        </w:rPr>
        <w:t>Ejemplo de Referencias Bibliográficas</w:t>
      </w:r>
    </w:p>
    <w:p w:rsidR="004D1CBE" w:rsidRDefault="004D1CBE" w:rsidP="004D1CBE">
      <w:pPr>
        <w:pStyle w:val="Textoindependiente"/>
        <w:tabs>
          <w:tab w:val="left" w:pos="0"/>
          <w:tab w:val="left" w:pos="109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firstLine="6"/>
        <w:jc w:val="both"/>
        <w:rPr>
          <w:sz w:val="16"/>
        </w:rPr>
      </w:pPr>
      <w:proofErr w:type="spellStart"/>
      <w:r w:rsidRPr="00EB352E">
        <w:rPr>
          <w:b/>
          <w:sz w:val="16"/>
        </w:rPr>
        <w:t>Hoffmans</w:t>
      </w:r>
      <w:proofErr w:type="spellEnd"/>
      <w:r w:rsidRPr="00EB352E">
        <w:rPr>
          <w:b/>
          <w:sz w:val="16"/>
        </w:rPr>
        <w:t xml:space="preserve">, G.J.C.M. and H.J. </w:t>
      </w:r>
      <w:proofErr w:type="spellStart"/>
      <w:r w:rsidRPr="00EB352E">
        <w:rPr>
          <w:b/>
          <w:sz w:val="16"/>
        </w:rPr>
        <w:t>Verheij</w:t>
      </w:r>
      <w:proofErr w:type="spellEnd"/>
      <w:r w:rsidRPr="00EB352E">
        <w:rPr>
          <w:sz w:val="16"/>
        </w:rPr>
        <w:t xml:space="preserve"> (1997). </w:t>
      </w:r>
      <w:r>
        <w:rPr>
          <w:i/>
          <w:sz w:val="16"/>
        </w:rPr>
        <w:t>Scour Manual</w:t>
      </w:r>
      <w:r>
        <w:rPr>
          <w:sz w:val="16"/>
        </w:rPr>
        <w:t xml:space="preserve">. A.A. </w:t>
      </w:r>
      <w:proofErr w:type="spellStart"/>
      <w:r>
        <w:rPr>
          <w:sz w:val="16"/>
        </w:rPr>
        <w:t>Balkema</w:t>
      </w:r>
      <w:proofErr w:type="spellEnd"/>
      <w:r>
        <w:rPr>
          <w:sz w:val="16"/>
        </w:rPr>
        <w:t xml:space="preserve">, Rotterdam, </w:t>
      </w:r>
      <w:proofErr w:type="gramStart"/>
      <w:r>
        <w:rPr>
          <w:sz w:val="16"/>
        </w:rPr>
        <w:t>The</w:t>
      </w:r>
      <w:proofErr w:type="gramEnd"/>
      <w:r>
        <w:rPr>
          <w:sz w:val="16"/>
        </w:rPr>
        <w:t xml:space="preserve"> Netherlands.</w:t>
      </w:r>
    </w:p>
    <w:p w:rsidR="004D1CBE" w:rsidRDefault="004D1CBE" w:rsidP="004D1CBE">
      <w:pPr>
        <w:pStyle w:val="Textoindependiente"/>
        <w:tabs>
          <w:tab w:val="left" w:pos="0"/>
          <w:tab w:val="left" w:pos="109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firstLine="6"/>
        <w:jc w:val="both"/>
        <w:rPr>
          <w:sz w:val="16"/>
        </w:rPr>
      </w:pPr>
      <w:proofErr w:type="spellStart"/>
      <w:r>
        <w:rPr>
          <w:b/>
          <w:sz w:val="16"/>
        </w:rPr>
        <w:t>Maynord</w:t>
      </w:r>
      <w:proofErr w:type="spellEnd"/>
      <w:r>
        <w:rPr>
          <w:b/>
          <w:sz w:val="16"/>
        </w:rPr>
        <w:t>, S.T.</w:t>
      </w:r>
      <w:r>
        <w:rPr>
          <w:sz w:val="16"/>
        </w:rPr>
        <w:t xml:space="preserve"> (1995). “Gabion-Mattress Channel-Protection Design”. </w:t>
      </w:r>
      <w:r>
        <w:rPr>
          <w:i/>
          <w:sz w:val="16"/>
        </w:rPr>
        <w:t>Journal of Hydraulic Engineering</w:t>
      </w:r>
      <w:r>
        <w:rPr>
          <w:sz w:val="16"/>
        </w:rPr>
        <w:t>, ASCE, Vol. 121, No. 7, July 1995, pp. 519-522.</w:t>
      </w:r>
    </w:p>
    <w:p w:rsidR="004D1CBE" w:rsidRPr="004D1CBE" w:rsidRDefault="004D1CBE" w:rsidP="004D1CBE">
      <w:pPr>
        <w:pStyle w:val="Textoindependiente"/>
        <w:tabs>
          <w:tab w:val="left" w:pos="567"/>
          <w:tab w:val="left" w:pos="109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firstLine="6"/>
        <w:jc w:val="both"/>
        <w:rPr>
          <w:rFonts w:ascii="Arial" w:hAnsi="Arial"/>
          <w:sz w:val="16"/>
          <w:lang w:val="es-AR"/>
        </w:rPr>
      </w:pPr>
      <w:proofErr w:type="spellStart"/>
      <w:r>
        <w:rPr>
          <w:b/>
          <w:sz w:val="16"/>
        </w:rPr>
        <w:t>Pilarczyk</w:t>
      </w:r>
      <w:proofErr w:type="spellEnd"/>
      <w:r>
        <w:rPr>
          <w:b/>
          <w:sz w:val="16"/>
        </w:rPr>
        <w:t>, K. W.</w:t>
      </w:r>
      <w:r>
        <w:rPr>
          <w:sz w:val="16"/>
        </w:rPr>
        <w:t xml:space="preserve"> (2001). “Unification of Stability Formulae for Revetments”. </w:t>
      </w:r>
      <w:proofErr w:type="spellStart"/>
      <w:r w:rsidRPr="004D1CBE">
        <w:rPr>
          <w:i/>
          <w:sz w:val="16"/>
          <w:lang w:val="es-AR"/>
        </w:rPr>
        <w:t>Proceedings</w:t>
      </w:r>
      <w:proofErr w:type="spellEnd"/>
      <w:r w:rsidRPr="004D1CBE">
        <w:rPr>
          <w:i/>
          <w:sz w:val="16"/>
          <w:lang w:val="es-AR"/>
        </w:rPr>
        <w:t xml:space="preserve"> of </w:t>
      </w:r>
      <w:proofErr w:type="spellStart"/>
      <w:r w:rsidRPr="004D1CBE">
        <w:rPr>
          <w:i/>
          <w:sz w:val="16"/>
          <w:lang w:val="es-AR"/>
        </w:rPr>
        <w:t>the</w:t>
      </w:r>
      <w:proofErr w:type="spellEnd"/>
      <w:r w:rsidRPr="004D1CBE">
        <w:rPr>
          <w:i/>
          <w:sz w:val="16"/>
          <w:lang w:val="es-AR"/>
        </w:rPr>
        <w:t xml:space="preserve"> IAHR XXIX International </w:t>
      </w:r>
      <w:proofErr w:type="spellStart"/>
      <w:r w:rsidRPr="004D1CBE">
        <w:rPr>
          <w:i/>
          <w:sz w:val="16"/>
          <w:lang w:val="es-AR"/>
        </w:rPr>
        <w:t>Congress</w:t>
      </w:r>
      <w:proofErr w:type="spellEnd"/>
      <w:r w:rsidRPr="004D1CBE">
        <w:rPr>
          <w:sz w:val="16"/>
          <w:lang w:val="es-AR"/>
        </w:rPr>
        <w:t>, Beijing, China.</w:t>
      </w:r>
    </w:p>
    <w:p w:rsidR="004D1CBE" w:rsidRDefault="004D1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color w:val="000000"/>
          <w:sz w:val="18"/>
          <w:lang w:val="es-VE"/>
        </w:rPr>
      </w:pPr>
    </w:p>
    <w:p w:rsidR="008C280A" w:rsidRDefault="004D1CBE">
      <w:pPr>
        <w:pStyle w:val="IECA-Titulo1"/>
        <w:rPr>
          <w:sz w:val="18"/>
          <w:lang w:val="es-VE"/>
        </w:rPr>
      </w:pPr>
      <w:r>
        <w:rPr>
          <w:lang w:val="es-VE"/>
        </w:rPr>
        <w:t>Envío de los Trabajos</w:t>
      </w:r>
    </w:p>
    <w:p w:rsidR="00B30868" w:rsidRDefault="00B30868">
      <w:pPr>
        <w:pStyle w:val="IECA-Texto"/>
        <w:rPr>
          <w:lang w:val="es-VE"/>
        </w:rPr>
      </w:pPr>
      <w:r>
        <w:rPr>
          <w:lang w:val="es-VE"/>
        </w:rPr>
        <w:t xml:space="preserve">Los </w:t>
      </w:r>
      <w:r w:rsidR="004D1CBE">
        <w:rPr>
          <w:lang w:val="es-VE"/>
        </w:rPr>
        <w:t xml:space="preserve">trabajos deberán ser enviados a través del portal </w:t>
      </w:r>
      <w:proofErr w:type="spellStart"/>
      <w:r w:rsidR="004D1CBE">
        <w:rPr>
          <w:lang w:val="es-VE"/>
        </w:rPr>
        <w:t>Easy</w:t>
      </w:r>
      <w:proofErr w:type="spellEnd"/>
      <w:r w:rsidR="004D1CBE">
        <w:rPr>
          <w:lang w:val="es-VE"/>
        </w:rPr>
        <w:t xml:space="preserve"> </w:t>
      </w:r>
      <w:proofErr w:type="spellStart"/>
      <w:r w:rsidR="004D1CBE">
        <w:rPr>
          <w:lang w:val="es-VE"/>
        </w:rPr>
        <w:t>Chair</w:t>
      </w:r>
      <w:proofErr w:type="spellEnd"/>
      <w:r w:rsidR="00EB352E">
        <w:rPr>
          <w:lang w:val="es-VE"/>
        </w:rPr>
        <w:t>. En la página web del Congreso se publicará un instructivo para la carga de artículos.</w:t>
      </w:r>
      <w:bookmarkStart w:id="0" w:name="_GoBack"/>
      <w:bookmarkEnd w:id="0"/>
    </w:p>
    <w:sectPr w:rsidR="00B30868" w:rsidSect="00BD5AEC"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39" w:code="9"/>
      <w:pgMar w:top="1134" w:right="1134" w:bottom="1134" w:left="1134" w:header="357" w:footer="357" w:gutter="0"/>
      <w:cols w:num="2" w:space="34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00" w:rsidRDefault="009F4100">
      <w:r>
        <w:separator/>
      </w:r>
    </w:p>
  </w:endnote>
  <w:endnote w:type="continuationSeparator" w:id="0">
    <w:p w:rsidR="009F4100" w:rsidRDefault="009F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0A" w:rsidRDefault="00B3086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C280A" w:rsidRDefault="008C280A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0A" w:rsidRDefault="008C280A">
    <w:pPr>
      <w:pStyle w:val="Piedepgina"/>
      <w:framePr w:wrap="around" w:vAnchor="text" w:hAnchor="margin" w:xAlign="center" w:y="-354"/>
      <w:rPr>
        <w:rStyle w:val="Nmerodepgina"/>
      </w:rPr>
    </w:pPr>
  </w:p>
  <w:p w:rsidR="008C280A" w:rsidRDefault="008C280A">
    <w:pPr>
      <w:pStyle w:val="Piedepgina"/>
      <w:framePr w:w="9532" w:h="286" w:hRule="exact" w:wrap="around" w:vAnchor="text" w:hAnchor="page" w:x="1009" w:y="-207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00" w:rsidRDefault="009F4100">
      <w:r>
        <w:separator/>
      </w:r>
    </w:p>
  </w:footnote>
  <w:footnote w:type="continuationSeparator" w:id="0">
    <w:p w:rsidR="009F4100" w:rsidRDefault="009F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27"/>
      <w:gridCol w:w="5103"/>
      <w:gridCol w:w="1842"/>
    </w:tblGrid>
    <w:tr w:rsidR="008C280A">
      <w:tc>
        <w:tcPr>
          <w:tcW w:w="2127" w:type="dxa"/>
          <w:vAlign w:val="center"/>
        </w:tcPr>
        <w:p w:rsidR="008C280A" w:rsidRDefault="00B30868">
          <w:pPr>
            <w:pStyle w:val="Encabezado"/>
            <w:rPr>
              <w:rFonts w:ascii="Arial" w:hAnsi="Arial"/>
              <w:i/>
              <w:smallCaps/>
              <w:sz w:val="14"/>
            </w:rPr>
          </w:pPr>
          <w:r>
            <w:rPr>
              <w:rFonts w:ascii="Arial" w:hAnsi="Arial"/>
              <w:i/>
              <w:smallCaps/>
              <w:sz w:val="14"/>
            </w:rPr>
            <w:t>IAHR</w:t>
          </w:r>
        </w:p>
      </w:tc>
      <w:tc>
        <w:tcPr>
          <w:tcW w:w="5103" w:type="dxa"/>
          <w:vAlign w:val="center"/>
        </w:tcPr>
        <w:p w:rsidR="008C280A" w:rsidRDefault="00B30868">
          <w:pPr>
            <w:pStyle w:val="Encabezado"/>
            <w:jc w:val="center"/>
            <w:rPr>
              <w:rFonts w:ascii="Arial" w:hAnsi="Arial"/>
              <w:i/>
              <w:smallCaps/>
              <w:sz w:val="14"/>
              <w:lang w:val="es-VE"/>
            </w:rPr>
          </w:pPr>
          <w:r>
            <w:rPr>
              <w:rFonts w:ascii="Arial" w:hAnsi="Arial"/>
              <w:i/>
              <w:smallCaps/>
              <w:sz w:val="14"/>
              <w:lang w:val="es-VE"/>
            </w:rPr>
            <w:t>XXV</w:t>
          </w:r>
          <w:r w:rsidR="00D1588F">
            <w:rPr>
              <w:rFonts w:ascii="Arial" w:hAnsi="Arial"/>
              <w:i/>
              <w:smallCaps/>
              <w:sz w:val="14"/>
              <w:lang w:val="es-VE"/>
            </w:rPr>
            <w:t>III</w:t>
          </w:r>
          <w:r>
            <w:rPr>
              <w:rFonts w:ascii="Arial" w:hAnsi="Arial"/>
              <w:i/>
              <w:smallCaps/>
              <w:sz w:val="14"/>
              <w:lang w:val="es-VE"/>
            </w:rPr>
            <w:t xml:space="preserve"> Congreso Latinoamericano de Hidráulica</w:t>
          </w:r>
        </w:p>
        <w:p w:rsidR="008C280A" w:rsidRDefault="00D1588F" w:rsidP="00D1588F">
          <w:pPr>
            <w:pStyle w:val="Encabezado"/>
            <w:jc w:val="center"/>
            <w:rPr>
              <w:rFonts w:ascii="Arial" w:hAnsi="Arial"/>
              <w:i/>
              <w:smallCaps/>
              <w:sz w:val="14"/>
              <w:lang w:val="es-VE"/>
            </w:rPr>
          </w:pPr>
          <w:r>
            <w:rPr>
              <w:rFonts w:ascii="Arial" w:hAnsi="Arial"/>
              <w:i/>
              <w:smallCaps/>
              <w:sz w:val="14"/>
              <w:lang w:val="es-VE"/>
            </w:rPr>
            <w:t>BUENOS AIRES</w:t>
          </w:r>
          <w:r w:rsidR="00B30868">
            <w:rPr>
              <w:rFonts w:ascii="Arial" w:hAnsi="Arial"/>
              <w:i/>
              <w:smallCaps/>
              <w:sz w:val="14"/>
              <w:lang w:val="es-VE"/>
            </w:rPr>
            <w:t xml:space="preserve">, </w:t>
          </w:r>
          <w:r>
            <w:rPr>
              <w:rFonts w:ascii="Arial" w:hAnsi="Arial"/>
              <w:i/>
              <w:smallCaps/>
              <w:sz w:val="14"/>
              <w:lang w:val="es-VE"/>
            </w:rPr>
            <w:t>ARGENTINA</w:t>
          </w:r>
          <w:r w:rsidR="00B30868">
            <w:rPr>
              <w:rFonts w:ascii="Arial" w:hAnsi="Arial"/>
              <w:i/>
              <w:smallCaps/>
              <w:sz w:val="14"/>
              <w:lang w:val="es-VE"/>
            </w:rPr>
            <w:t>, SE</w:t>
          </w:r>
          <w:r>
            <w:rPr>
              <w:rFonts w:ascii="Arial" w:hAnsi="Arial"/>
              <w:i/>
              <w:smallCaps/>
              <w:sz w:val="14"/>
              <w:lang w:val="es-VE"/>
            </w:rPr>
            <w:t>P</w:t>
          </w:r>
          <w:r w:rsidR="00B30868">
            <w:rPr>
              <w:rFonts w:ascii="Arial" w:hAnsi="Arial"/>
              <w:i/>
              <w:smallCaps/>
              <w:sz w:val="14"/>
              <w:lang w:val="es-VE"/>
            </w:rPr>
            <w:t>TIEMBRE DE 201</w:t>
          </w:r>
          <w:r>
            <w:rPr>
              <w:rFonts w:ascii="Arial" w:hAnsi="Arial"/>
              <w:i/>
              <w:smallCaps/>
              <w:sz w:val="14"/>
              <w:lang w:val="es-VE"/>
            </w:rPr>
            <w:t>8</w:t>
          </w:r>
        </w:p>
      </w:tc>
      <w:tc>
        <w:tcPr>
          <w:tcW w:w="1842" w:type="dxa"/>
          <w:vAlign w:val="center"/>
        </w:tcPr>
        <w:p w:rsidR="008C280A" w:rsidRDefault="00D1588F" w:rsidP="00D1588F">
          <w:pPr>
            <w:pStyle w:val="Encabezado"/>
            <w:jc w:val="right"/>
            <w:rPr>
              <w:rFonts w:ascii="Arial" w:hAnsi="Arial"/>
              <w:i/>
              <w:smallCaps/>
              <w:sz w:val="14"/>
            </w:rPr>
          </w:pPr>
          <w:r>
            <w:rPr>
              <w:rFonts w:ascii="Arial" w:hAnsi="Arial"/>
              <w:i/>
              <w:smallCaps/>
              <w:sz w:val="14"/>
            </w:rPr>
            <w:t>AIIH</w:t>
          </w:r>
        </w:p>
      </w:tc>
    </w:tr>
  </w:tbl>
  <w:p w:rsidR="008C280A" w:rsidRDefault="008C280A">
    <w:pPr>
      <w:pStyle w:val="Encabezado"/>
      <w:jc w:val="center"/>
      <w:rPr>
        <w:rFonts w:ascii="Arial" w:hAnsi="Arial"/>
        <w:i/>
        <w:smallCaps/>
        <w:sz w:val="14"/>
      </w:rPr>
    </w:pPr>
  </w:p>
  <w:p w:rsidR="008C280A" w:rsidRDefault="008C280A">
    <w:pPr>
      <w:pStyle w:val="Encabezado"/>
      <w:jc w:val="center"/>
      <w:rPr>
        <w:rFonts w:ascii="Arial" w:hAnsi="Arial"/>
        <w:smallCaps/>
        <w:sz w:val="14"/>
      </w:rPr>
    </w:pPr>
  </w:p>
  <w:p w:rsidR="008C280A" w:rsidRDefault="008C28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A0D"/>
    <w:multiLevelType w:val="singleLevel"/>
    <w:tmpl w:val="84148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8F"/>
    <w:rsid w:val="004D1CBE"/>
    <w:rsid w:val="006B20A5"/>
    <w:rsid w:val="008C280A"/>
    <w:rsid w:val="009A067F"/>
    <w:rsid w:val="009F4100"/>
    <w:rsid w:val="00A12305"/>
    <w:rsid w:val="00B30868"/>
    <w:rsid w:val="00B319B3"/>
    <w:rsid w:val="00BD5AEC"/>
    <w:rsid w:val="00BD618E"/>
    <w:rsid w:val="00C0698B"/>
    <w:rsid w:val="00CC1E3A"/>
    <w:rsid w:val="00D1588F"/>
    <w:rsid w:val="00E864BD"/>
    <w:rsid w:val="00E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E025D-FEEF-4A2F-B0D3-87D7F65C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US" w:eastAsia="es-VE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Arial" w:hAnsi="Arial"/>
      <w:b/>
      <w:color w:val="00000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/>
    </w:pPr>
    <w:rPr>
      <w:color w:val="000000"/>
      <w:sz w:val="24"/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escripcin">
    <w:name w:val="caption"/>
    <w:basedOn w:val="Normal"/>
    <w:next w:val="Normal"/>
    <w:qFormat/>
    <w:pPr>
      <w:framePr w:w="8961" w:h="1323" w:hSpace="180" w:wrap="around" w:vAnchor="text" w:hAnchor="page" w:x="1510" w:y="-3"/>
      <w:jc w:val="center"/>
    </w:pPr>
    <w:rPr>
      <w:sz w:val="24"/>
    </w:r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80"/>
      <w:jc w:val="both"/>
    </w:pPr>
    <w:rPr>
      <w:color w:val="000000"/>
      <w:sz w:val="18"/>
    </w:rPr>
  </w:style>
  <w:style w:type="paragraph" w:customStyle="1" w:styleId="IECA-Tit">
    <w:name w:val="IECA-Tit"/>
    <w:basedOn w:val="Ttulo1"/>
    <w:autoRedefine/>
    <w:pPr>
      <w:framePr w:w="9001" w:h="1741" w:hSpace="180" w:wrap="around" w:vAnchor="text" w:hAnchor="page" w:x="1441" w:y="7"/>
      <w:spacing w:after="120"/>
      <w:jc w:val="center"/>
    </w:pPr>
    <w:rPr>
      <w:smallCaps/>
      <w:sz w:val="28"/>
    </w:rPr>
  </w:style>
  <w:style w:type="paragraph" w:customStyle="1" w:styleId="IECA-autores">
    <w:name w:val="IECA-autores"/>
    <w:basedOn w:val="Descripcin"/>
    <w:pPr>
      <w:framePr w:w="9001" w:h="1741" w:wrap="around" w:x="1441" w:y="7"/>
      <w:spacing w:after="80"/>
    </w:pPr>
  </w:style>
  <w:style w:type="paragraph" w:customStyle="1" w:styleId="IECA-Titulo1">
    <w:name w:val="IECA-Titulo1"/>
    <w:basedOn w:val="Ttulo3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160"/>
      <w:jc w:val="both"/>
    </w:pPr>
    <w:rPr>
      <w:b/>
      <w:color w:val="000000"/>
      <w:sz w:val="20"/>
    </w:rPr>
  </w:style>
  <w:style w:type="paragraph" w:customStyle="1" w:styleId="IECA-Texto">
    <w:name w:val="IECA-Texto"/>
    <w:basedOn w:val="Normal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80"/>
      <w:jc w:val="both"/>
    </w:pPr>
    <w:rPr>
      <w:color w:val="000000"/>
      <w:sz w:val="18"/>
    </w:rPr>
  </w:style>
  <w:style w:type="paragraph" w:customStyle="1" w:styleId="IECA-Figuras">
    <w:name w:val="IECA-Figuras"/>
    <w:basedOn w:val="Normal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center"/>
    </w:pPr>
    <w:rPr>
      <w:color w:val="000000"/>
      <w:sz w:val="16"/>
    </w:rPr>
  </w:style>
  <w:style w:type="paragraph" w:customStyle="1" w:styleId="IECA-Tablas">
    <w:name w:val="IECA-Tablas"/>
    <w:basedOn w:val="Normal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60"/>
      <w:jc w:val="center"/>
    </w:pPr>
    <w:rPr>
      <w:color w:val="000000"/>
      <w:sz w:val="16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en-US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_Word\CNA_2000\Plantilla_p_Resumenes_CNA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EBF8-8746-452A-8D21-C81D1611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Plantilla_p_Resumenes_CNA2000.dot</Template>
  <TotalTime>105</TotalTime>
  <Pages>2</Pages>
  <Words>811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Normas para la Presentación de Trabajos</vt:lpstr>
      <vt:lpstr>Normas para la Presentación de Trabajos</vt:lpstr>
    </vt:vector>
  </TitlesOfParts>
  <Company>INA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la Presentación de Trabajos</dc:title>
  <dc:subject>XXVIII Congreso Latinoamericano de Hidráulica</dc:subject>
  <dc:creator>pspalletti</dc:creator>
  <cp:keywords/>
  <cp:lastModifiedBy>Pablo Spalletti</cp:lastModifiedBy>
  <cp:revision>4</cp:revision>
  <cp:lastPrinted>2006-01-10T20:09:00Z</cp:lastPrinted>
  <dcterms:created xsi:type="dcterms:W3CDTF">2017-12-01T14:00:00Z</dcterms:created>
  <dcterms:modified xsi:type="dcterms:W3CDTF">2018-01-09T15:23:00Z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1503446463</vt:i4>
  </property>
  <property fmtid="{D5CDD505-2E9C-101B-9397-08002B2CF9AE}" pid="3" name="_EmailSubject">
    <vt:lpwstr>Formato</vt:lpwstr>
  </property>
  <property fmtid="{D5CDD505-2E9C-101B-9397-08002B2CF9AE}" pid="4" name="_AuthorEmail">
    <vt:lpwstr>EMMARTINEZ@edelca.com.ve</vt:lpwstr>
  </property>
  <property fmtid="{D5CDD505-2E9C-101B-9397-08002B2CF9AE}" pid="5" name="_AuthorEmailDisplayName">
    <vt:lpwstr>Emilio Jose Martinez Pardo</vt:lpwstr>
  </property>
  <property fmtid="{D5CDD505-2E9C-101B-9397-08002B2CF9AE}" pid="6" name="_PreviousAdHocReviewCycleID">
    <vt:i4>211053517</vt:i4>
  </property>
  <property fmtid="{D5CDD505-2E9C-101B-9397-08002B2CF9AE}" pid="7" name="_ReviewingToolsShownOnce">
    <vt:lpwstr/>
  </property>
</Properties>
</file>